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04F7" w14:textId="77777777" w:rsidR="004A2A7A" w:rsidRDefault="004A2A7A" w:rsidP="004A2A7A"/>
    <w:p w14:paraId="0D4D63A1" w14:textId="77777777" w:rsidR="004A2A7A" w:rsidRPr="00E852F9" w:rsidRDefault="004A2A7A" w:rsidP="004A2A7A">
      <w:pPr>
        <w:rPr>
          <w:b/>
          <w:bCs/>
        </w:rPr>
      </w:pPr>
      <w:r w:rsidRPr="00E852F9">
        <w:rPr>
          <w:b/>
          <w:bCs/>
        </w:rPr>
        <w:t>LOCATIE APELDOORN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197"/>
        <w:gridCol w:w="2329"/>
        <w:gridCol w:w="4961"/>
      </w:tblGrid>
      <w:tr w:rsidR="004A2A7A" w:rsidRPr="007B1EF7" w14:paraId="7DE58166" w14:textId="77777777" w:rsidTr="00C33860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E08A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22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Tijdstip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647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2491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</w:t>
            </w:r>
          </w:p>
        </w:tc>
      </w:tr>
      <w:tr w:rsidR="00A34B71" w:rsidRPr="007B1EF7" w14:paraId="78493E4D" w14:textId="77777777" w:rsidTr="00C33860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87C3" w14:textId="4D783E1F" w:rsidR="00A34B71" w:rsidRPr="00A34B71" w:rsidRDefault="00A34B71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4B71">
              <w:rPr>
                <w:rFonts w:ascii="Calibri" w:eastAsia="Times New Roman" w:hAnsi="Calibri" w:cs="Calibri"/>
                <w:color w:val="000000"/>
                <w:lang w:eastAsia="nl-NL"/>
              </w:rPr>
              <w:t>Maandag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0567" w14:textId="5AB9C427" w:rsidR="00A34B71" w:rsidRPr="00A34B71" w:rsidRDefault="00A34B71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4B71">
              <w:rPr>
                <w:rFonts w:ascii="Calibri" w:eastAsia="Times New Roman" w:hAnsi="Calibri" w:cs="Calibri"/>
                <w:color w:val="000000"/>
                <w:lang w:eastAsia="nl-NL"/>
              </w:rPr>
              <w:t>19.00 uur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B17C9" w14:textId="5C09FB6C" w:rsidR="00A34B71" w:rsidRPr="00A34B71" w:rsidRDefault="00A34B71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34B71"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BEB" w14:textId="0533F424" w:rsidR="00A34B71" w:rsidRPr="007B1EF7" w:rsidRDefault="00A34B71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435036">
              <w:rPr>
                <w:rFonts w:ascii="Calibri" w:eastAsia="Times New Roman" w:hAnsi="Calibri" w:cs="Calibri"/>
                <w:color w:val="000000"/>
                <w:lang w:eastAsia="nl-NL"/>
              </w:rPr>
              <w:t>Kanaal Noord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, Buiten of o</w:t>
            </w:r>
            <w:r w:rsidRPr="005B7E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verdekt</w:t>
            </w:r>
          </w:p>
        </w:tc>
      </w:tr>
      <w:tr w:rsidR="004A2A7A" w:rsidRPr="007B1EF7" w14:paraId="7BD5B945" w14:textId="77777777" w:rsidTr="00C33860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522" w14:textId="68BDA5C3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Woensdag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121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19.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0 uur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C86C" w14:textId="77777777" w:rsidR="004A2A7A" w:rsidRPr="00435036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8B0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5036">
              <w:rPr>
                <w:rFonts w:ascii="Calibri" w:eastAsia="Times New Roman" w:hAnsi="Calibri" w:cs="Calibri"/>
                <w:color w:val="000000"/>
                <w:lang w:eastAsia="nl-NL"/>
              </w:rPr>
              <w:t>Kanaal Noord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, Buiten of o</w:t>
            </w:r>
            <w:r w:rsidRPr="005B7E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verdekt</w:t>
            </w:r>
          </w:p>
        </w:tc>
      </w:tr>
      <w:tr w:rsidR="004A2A7A" w:rsidRPr="007B1EF7" w14:paraId="25A5C4D7" w14:textId="77777777" w:rsidTr="00C33860">
        <w:trPr>
          <w:trHeight w:val="31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B56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Vrijdag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20A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19.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7B1EF7">
              <w:rPr>
                <w:rFonts w:ascii="Calibri" w:eastAsia="Times New Roman" w:hAnsi="Calibri" w:cs="Calibri"/>
                <w:color w:val="000000"/>
                <w:lang w:eastAsia="nl-NL"/>
              </w:rPr>
              <w:t>0 uur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F04A1" w14:textId="77777777" w:rsidR="004A2A7A" w:rsidRPr="00435036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7D0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35036">
              <w:rPr>
                <w:rFonts w:ascii="Calibri" w:eastAsia="Times New Roman" w:hAnsi="Calibri" w:cs="Calibri"/>
                <w:color w:val="000000"/>
                <w:lang w:eastAsia="nl-NL"/>
              </w:rPr>
              <w:t>Kanaal Noord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143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, Buiten of o</w:t>
            </w:r>
            <w:r w:rsidRPr="005B7E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verdekt</w:t>
            </w:r>
          </w:p>
        </w:tc>
      </w:tr>
    </w:tbl>
    <w:p w14:paraId="637D438C" w14:textId="77777777" w:rsidR="004A2A7A" w:rsidRDefault="004A2A7A" w:rsidP="004A2A7A"/>
    <w:p w14:paraId="57952AB9" w14:textId="77777777" w:rsidR="004A2A7A" w:rsidRPr="00E852F9" w:rsidRDefault="004A2A7A" w:rsidP="004A2A7A">
      <w:pPr>
        <w:rPr>
          <w:b/>
          <w:bCs/>
        </w:rPr>
      </w:pPr>
      <w:r w:rsidRPr="00E852F9">
        <w:rPr>
          <w:b/>
          <w:bCs/>
        </w:rPr>
        <w:t>LOCATIE HARDERWIJK</w:t>
      </w:r>
    </w:p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197"/>
        <w:gridCol w:w="2300"/>
        <w:gridCol w:w="4961"/>
      </w:tblGrid>
      <w:tr w:rsidR="004A2A7A" w:rsidRPr="007B1EF7" w14:paraId="780577EF" w14:textId="77777777" w:rsidTr="00C33860">
        <w:trPr>
          <w:trHeight w:val="31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E562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A2D7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Tijdstip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DB76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10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7B1EF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Locatie</w:t>
            </w:r>
          </w:p>
        </w:tc>
      </w:tr>
      <w:tr w:rsidR="004A2A7A" w:rsidRPr="007B1EF7" w14:paraId="4AF99B2D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FAB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Maandag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3817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13.15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D9CA2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90E6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buiten</w:t>
            </w:r>
          </w:p>
        </w:tc>
      </w:tr>
      <w:tr w:rsidR="004A2A7A" w:rsidRPr="007B1EF7" w14:paraId="32922584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E79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Dinsdag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BD70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19.00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37E6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2D9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buiten</w:t>
            </w:r>
          </w:p>
        </w:tc>
      </w:tr>
      <w:tr w:rsidR="004A2A7A" w:rsidRPr="007B1EF7" w14:paraId="2D1CBF8D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FD4B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190A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20.30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55299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Small Group 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99BC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Binnen</w:t>
            </w:r>
          </w:p>
        </w:tc>
      </w:tr>
      <w:tr w:rsidR="004A2A7A" w:rsidRPr="007B1EF7" w14:paraId="69B24CEF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608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Donderdag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3938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19.00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DDD4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E89B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buiten</w:t>
            </w:r>
          </w:p>
        </w:tc>
      </w:tr>
      <w:tr w:rsidR="004A2A7A" w:rsidRPr="007B1EF7" w14:paraId="6E70F1F5" w14:textId="77777777" w:rsidTr="00C33860">
        <w:trPr>
          <w:trHeight w:val="31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69BA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FCE9" w14:textId="77777777" w:rsidR="004A2A7A" w:rsidRPr="007B1EF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20.30 uur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1F54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Small Group Training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CB8F" w14:textId="77777777" w:rsidR="004A2A7A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Prins Mauritslaan 45A, Binnen</w:t>
            </w:r>
          </w:p>
        </w:tc>
      </w:tr>
      <w:tr w:rsidR="004A2A7A" w:rsidRPr="00ED1637" w14:paraId="538157E9" w14:textId="77777777" w:rsidTr="00C33860">
        <w:trPr>
          <w:trHeight w:val="31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2901" w14:textId="77777777" w:rsidR="004A2A7A" w:rsidRPr="00ED163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D1637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05DF" w14:textId="14707A16" w:rsidR="004A2A7A" w:rsidRPr="00ED1637" w:rsidRDefault="00A34B71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  <w:r w:rsidR="004A2A7A" w:rsidRPr="00ED1637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45</w:t>
            </w:r>
            <w:r w:rsidR="004A2A7A" w:rsidRPr="00ED163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uur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1540" w14:textId="77777777" w:rsidR="004A2A7A" w:rsidRPr="00ED163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D1637">
              <w:rPr>
                <w:rFonts w:ascii="Calibri" w:eastAsia="Times New Roman" w:hAnsi="Calibri" w:cs="Calibri"/>
                <w:color w:val="000000"/>
                <w:lang w:eastAsia="nl-NL"/>
              </w:rPr>
              <w:t>Surprise bootcamp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1EE7" w14:textId="77777777" w:rsidR="004A2A7A" w:rsidRPr="00ED1637" w:rsidRDefault="004A2A7A" w:rsidP="00C3386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Wisselende locaties in Ermelo en Harderwijk</w:t>
            </w:r>
          </w:p>
        </w:tc>
      </w:tr>
    </w:tbl>
    <w:p w14:paraId="0E6698E1" w14:textId="77777777" w:rsidR="004A2A7A" w:rsidRPr="007B1EF7" w:rsidRDefault="004A2A7A" w:rsidP="004A2A7A"/>
    <w:p w14:paraId="62BBAB27" w14:textId="77777777" w:rsidR="007E128C" w:rsidRDefault="007E128C">
      <w:pPr>
        <w:rPr>
          <w:rFonts w:ascii="News Gothic MT" w:hAnsi="News Gothic MT"/>
          <w:sz w:val="18"/>
          <w:szCs w:val="18"/>
        </w:rPr>
      </w:pPr>
    </w:p>
    <w:p w14:paraId="54A1E9E2" w14:textId="77777777" w:rsidR="007E128C" w:rsidRPr="007E128C" w:rsidRDefault="007E128C" w:rsidP="007E128C">
      <w:pPr>
        <w:ind w:right="-6"/>
        <w:rPr>
          <w:rFonts w:ascii="News Gothic MT" w:hAnsi="News Gothic MT"/>
          <w:sz w:val="18"/>
          <w:szCs w:val="18"/>
        </w:rPr>
      </w:pPr>
    </w:p>
    <w:sectPr w:rsidR="007E128C" w:rsidRPr="007E128C" w:rsidSect="007E1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810" w:right="1417" w:bottom="200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B0CC" w14:textId="77777777" w:rsidR="004A2A7A" w:rsidRDefault="004A2A7A" w:rsidP="00DE03A0">
      <w:r>
        <w:separator/>
      </w:r>
    </w:p>
  </w:endnote>
  <w:endnote w:type="continuationSeparator" w:id="0">
    <w:p w14:paraId="660A330A" w14:textId="77777777" w:rsidR="004A2A7A" w:rsidRDefault="004A2A7A" w:rsidP="00D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8B74" w14:textId="77777777" w:rsidR="005F10B4" w:rsidRDefault="005F10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4659" w14:textId="77777777" w:rsidR="00DE03A0" w:rsidRDefault="00DE03A0" w:rsidP="00DE03A0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D711" w14:textId="77777777" w:rsidR="005F10B4" w:rsidRDefault="005F10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6076" w14:textId="77777777" w:rsidR="004A2A7A" w:rsidRDefault="004A2A7A" w:rsidP="00DE03A0">
      <w:r>
        <w:separator/>
      </w:r>
    </w:p>
  </w:footnote>
  <w:footnote w:type="continuationSeparator" w:id="0">
    <w:p w14:paraId="0C3DE3F6" w14:textId="77777777" w:rsidR="004A2A7A" w:rsidRDefault="004A2A7A" w:rsidP="00DE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38C9" w14:textId="77777777" w:rsidR="005F10B4" w:rsidRDefault="005F10B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B239" w14:textId="77777777" w:rsidR="00DE03A0" w:rsidRDefault="007D46DB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E90035" wp14:editId="25B9A9AD">
          <wp:simplePos x="0" y="0"/>
          <wp:positionH relativeFrom="column">
            <wp:posOffset>-896815</wp:posOffset>
          </wp:positionH>
          <wp:positionV relativeFrom="paragraph">
            <wp:posOffset>-449043</wp:posOffset>
          </wp:positionV>
          <wp:extent cx="7564583" cy="10691446"/>
          <wp:effectExtent l="0" t="0" r="5080" b="254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3" cy="10691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3412" w14:textId="77777777" w:rsidR="007E128C" w:rsidRDefault="007D46DB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AF2312" wp14:editId="7FE13F7A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564583" cy="10691446"/>
          <wp:effectExtent l="0" t="0" r="508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5" cy="10707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0AA"/>
    <w:multiLevelType w:val="hybridMultilevel"/>
    <w:tmpl w:val="B64AE444"/>
    <w:lvl w:ilvl="0" w:tplc="B4EA1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8FD"/>
    <w:multiLevelType w:val="hybridMultilevel"/>
    <w:tmpl w:val="676C3B46"/>
    <w:lvl w:ilvl="0" w:tplc="C36A6984">
      <w:start w:val="3"/>
      <w:numFmt w:val="bullet"/>
      <w:lvlText w:val="-"/>
      <w:lvlJc w:val="left"/>
      <w:pPr>
        <w:ind w:left="720" w:hanging="360"/>
      </w:pPr>
      <w:rPr>
        <w:rFonts w:ascii="News Gothic MT" w:eastAsia="Calibri" w:hAnsi="News Gothic MT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327074">
    <w:abstractNumId w:val="0"/>
  </w:num>
  <w:num w:numId="2" w16cid:durableId="2073847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7A"/>
    <w:rsid w:val="00057087"/>
    <w:rsid w:val="000C29FE"/>
    <w:rsid w:val="001A432E"/>
    <w:rsid w:val="001E3288"/>
    <w:rsid w:val="00342576"/>
    <w:rsid w:val="00350041"/>
    <w:rsid w:val="00366688"/>
    <w:rsid w:val="003F1AAB"/>
    <w:rsid w:val="003F1B8C"/>
    <w:rsid w:val="003F5E67"/>
    <w:rsid w:val="004A2A7A"/>
    <w:rsid w:val="0051463A"/>
    <w:rsid w:val="00553806"/>
    <w:rsid w:val="005F10B4"/>
    <w:rsid w:val="00677E1A"/>
    <w:rsid w:val="006C25C6"/>
    <w:rsid w:val="00796A03"/>
    <w:rsid w:val="007D46DB"/>
    <w:rsid w:val="007E128C"/>
    <w:rsid w:val="00A02D0C"/>
    <w:rsid w:val="00A3281C"/>
    <w:rsid w:val="00A34B71"/>
    <w:rsid w:val="00AE11C8"/>
    <w:rsid w:val="00B01825"/>
    <w:rsid w:val="00B1725D"/>
    <w:rsid w:val="00BA69B9"/>
    <w:rsid w:val="00C73357"/>
    <w:rsid w:val="00CE10FD"/>
    <w:rsid w:val="00D7273F"/>
    <w:rsid w:val="00DA03A0"/>
    <w:rsid w:val="00DC77A3"/>
    <w:rsid w:val="00DE03A0"/>
    <w:rsid w:val="00EE3FC5"/>
    <w:rsid w:val="00F14E94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28EDE"/>
  <w15:chartTrackingRefBased/>
  <w15:docId w15:val="{CB4D51CB-5D3D-4139-9F10-F29CA46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2A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03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03A0"/>
  </w:style>
  <w:style w:type="paragraph" w:styleId="Voettekst">
    <w:name w:val="footer"/>
    <w:basedOn w:val="Standaard"/>
    <w:link w:val="VoettekstChar"/>
    <w:uiPriority w:val="99"/>
    <w:unhideWhenUsed/>
    <w:rsid w:val="00DE03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03A0"/>
  </w:style>
  <w:style w:type="paragraph" w:styleId="Geenafstand">
    <w:name w:val="No Spacing"/>
    <w:uiPriority w:val="1"/>
    <w:qFormat/>
    <w:rsid w:val="00677E1A"/>
    <w:pPr>
      <w:ind w:left="10" w:hanging="10"/>
    </w:pPr>
    <w:rPr>
      <w:rFonts w:ascii="Calibri" w:eastAsia="Calibri" w:hAnsi="Calibri" w:cs="Calibri"/>
      <w:color w:val="000000"/>
      <w:sz w:val="22"/>
      <w:szCs w:val="22"/>
      <w:lang w:eastAsia="nl-NL"/>
    </w:rPr>
  </w:style>
  <w:style w:type="table" w:styleId="Tabelraster">
    <w:name w:val="Table Grid"/>
    <w:basedOn w:val="Standaardtabel"/>
    <w:uiPriority w:val="39"/>
    <w:rsid w:val="00677E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\OneDrive%20-%20FITGEHEIM\Documenten\Aangepaste%20Office-sjablonen\Briefpapier%20FITGEHEIM%20nieuw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B5C9FDA8E046A84C2E68316CC475" ma:contentTypeVersion="17" ma:contentTypeDescription="Een nieuw document maken." ma:contentTypeScope="" ma:versionID="696a58567164471b2078ccdbc48710c9">
  <xsd:schema xmlns:xsd="http://www.w3.org/2001/XMLSchema" xmlns:xs="http://www.w3.org/2001/XMLSchema" xmlns:p="http://schemas.microsoft.com/office/2006/metadata/properties" xmlns:ns2="6b0e302c-e0d2-4b51-b47a-226ef1a0aa95" xmlns:ns3="454d5c52-463e-4be3-b564-69f6ce17a31c" targetNamespace="http://schemas.microsoft.com/office/2006/metadata/properties" ma:root="true" ma:fieldsID="a66c1b5fda6d343c354206e9d665f6df" ns2:_="" ns3:_="">
    <xsd:import namespace="6b0e302c-e0d2-4b51-b47a-226ef1a0aa95"/>
    <xsd:import namespace="454d5c52-463e-4be3-b564-69f6ce17a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302c-e0d2-4b51-b47a-226ef1a0a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901bf63-c603-4af9-bcef-df8286155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d5c52-463e-4be3-b564-69f6ce17a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737cc4-73d3-400d-a264-6046945fa06e}" ma:internalName="TaxCatchAll" ma:showField="CatchAllData" ma:web="454d5c52-463e-4be3-b564-69f6ce17a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4d5c52-463e-4be3-b564-69f6ce17a31c" xsi:nil="true"/>
    <lcf76f155ced4ddcb4097134ff3c332f xmlns="6b0e302c-e0d2-4b51-b47a-226ef1a0aa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12E8B0-40D6-43D0-885D-706C05E17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01977-3784-4105-B2A5-F0761AD7C278}"/>
</file>

<file path=customXml/itemProps3.xml><?xml version="1.0" encoding="utf-8"?>
<ds:datastoreItem xmlns:ds="http://schemas.openxmlformats.org/officeDocument/2006/customXml" ds:itemID="{37BB891B-4166-46CD-A0AA-4DCE756861F9}"/>
</file>

<file path=docProps/app.xml><?xml version="1.0" encoding="utf-8"?>
<Properties xmlns="http://schemas.openxmlformats.org/officeDocument/2006/extended-properties" xmlns:vt="http://schemas.openxmlformats.org/officeDocument/2006/docPropsVTypes">
  <Template>Briefpapier FITGEHEIM nieuw adres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Oosthof</dc:creator>
  <cp:keywords/>
  <dc:description/>
  <cp:lastModifiedBy>Collin Oosthof | FITGEHEIM</cp:lastModifiedBy>
  <cp:revision>2</cp:revision>
  <dcterms:created xsi:type="dcterms:W3CDTF">2023-10-09T08:52:00Z</dcterms:created>
  <dcterms:modified xsi:type="dcterms:W3CDTF">2023-10-09T08:52:00Z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0x0101006956B5C9FDA8E046A84C2E68316CC475</vt:lpwstr>
  </property>
</Properties>
</file>