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04F7" w14:textId="77777777" w:rsidR="004A2A7A" w:rsidRDefault="004A2A7A" w:rsidP="004A2A7A"/>
    <w:p w14:paraId="0D4D63A1" w14:textId="77777777" w:rsidR="004A2A7A" w:rsidRPr="00E852F9" w:rsidRDefault="004A2A7A" w:rsidP="004A2A7A">
      <w:pPr>
        <w:rPr>
          <w:b/>
          <w:bCs/>
        </w:rPr>
      </w:pPr>
      <w:r w:rsidRPr="00E852F9">
        <w:rPr>
          <w:b/>
          <w:bCs/>
        </w:rPr>
        <w:t>LOCATIE APELDOORN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197"/>
        <w:gridCol w:w="2329"/>
        <w:gridCol w:w="4961"/>
      </w:tblGrid>
      <w:tr w:rsidR="004A2A7A" w:rsidRPr="007B1EF7" w14:paraId="7DE58166" w14:textId="77777777" w:rsidTr="00C33860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08A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22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Tijdstip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647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2491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</w:t>
            </w:r>
          </w:p>
        </w:tc>
      </w:tr>
      <w:tr w:rsidR="004A2A7A" w:rsidRPr="007B1EF7" w14:paraId="7BD5B945" w14:textId="77777777" w:rsidTr="00C33860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52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Woensdag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121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19.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0 uur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C86C" w14:textId="77777777" w:rsidR="004A2A7A" w:rsidRPr="00435036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B0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5036">
              <w:rPr>
                <w:rFonts w:ascii="Calibri" w:eastAsia="Times New Roman" w:hAnsi="Calibri" w:cs="Calibri"/>
                <w:color w:val="000000"/>
                <w:lang w:eastAsia="nl-NL"/>
              </w:rPr>
              <w:t>Kanaal Noord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, Buiten of o</w:t>
            </w:r>
            <w:r w:rsidRPr="005B7E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verdekt</w:t>
            </w:r>
          </w:p>
        </w:tc>
      </w:tr>
      <w:tr w:rsidR="004A2A7A" w:rsidRPr="007B1EF7" w14:paraId="25A5C4D7" w14:textId="77777777" w:rsidTr="00C33860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B56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Vrijdag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20A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19.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0 uur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F04A1" w14:textId="77777777" w:rsidR="004A2A7A" w:rsidRPr="00435036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D0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5036">
              <w:rPr>
                <w:rFonts w:ascii="Calibri" w:eastAsia="Times New Roman" w:hAnsi="Calibri" w:cs="Calibri"/>
                <w:color w:val="000000"/>
                <w:lang w:eastAsia="nl-NL"/>
              </w:rPr>
              <w:t>Kanaal Noord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, Buiten of o</w:t>
            </w:r>
            <w:r w:rsidRPr="005B7E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verdekt</w:t>
            </w:r>
          </w:p>
        </w:tc>
      </w:tr>
    </w:tbl>
    <w:p w14:paraId="637D438C" w14:textId="77777777" w:rsidR="004A2A7A" w:rsidRDefault="004A2A7A" w:rsidP="004A2A7A"/>
    <w:p w14:paraId="57952AB9" w14:textId="77777777" w:rsidR="004A2A7A" w:rsidRPr="00E852F9" w:rsidRDefault="004A2A7A" w:rsidP="004A2A7A">
      <w:pPr>
        <w:rPr>
          <w:b/>
          <w:bCs/>
        </w:rPr>
      </w:pPr>
      <w:r w:rsidRPr="00E852F9">
        <w:rPr>
          <w:b/>
          <w:bCs/>
        </w:rPr>
        <w:t>LOCATIE HARDERWIJK</w:t>
      </w:r>
    </w:p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197"/>
        <w:gridCol w:w="2300"/>
        <w:gridCol w:w="4961"/>
      </w:tblGrid>
      <w:tr w:rsidR="004A2A7A" w:rsidRPr="007B1EF7" w14:paraId="780577EF" w14:textId="77777777" w:rsidTr="00C33860">
        <w:trPr>
          <w:trHeight w:val="31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E56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2D7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Tijdstip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DB76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10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</w:t>
            </w:r>
          </w:p>
        </w:tc>
      </w:tr>
      <w:tr w:rsidR="004A2A7A" w:rsidRPr="007B1EF7" w14:paraId="4AF99B2D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FAB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Maandag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3817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13.15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D9CA2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90E6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buiten</w:t>
            </w:r>
          </w:p>
        </w:tc>
      </w:tr>
      <w:tr w:rsidR="004A2A7A" w:rsidRPr="007B1EF7" w14:paraId="32922584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E79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Dinsdag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D70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19.00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37E6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2D9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buiten</w:t>
            </w:r>
          </w:p>
        </w:tc>
      </w:tr>
      <w:tr w:rsidR="004A2A7A" w:rsidRPr="007B1EF7" w14:paraId="2F050EA1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81D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E3D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8B80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Surprise 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6FF6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Wisselende locaties in Ermelo en Harderwijk</w:t>
            </w:r>
          </w:p>
        </w:tc>
      </w:tr>
      <w:tr w:rsidR="004A2A7A" w:rsidRPr="007B1EF7" w14:paraId="2D1CBF8D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FD4B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190A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20.30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55299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Small Group 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99BC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Binnen</w:t>
            </w:r>
          </w:p>
        </w:tc>
      </w:tr>
      <w:tr w:rsidR="004A2A7A" w:rsidRPr="007B1EF7" w14:paraId="69B24CEF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608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Donderdag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393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19.00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DDD4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E89B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buiten</w:t>
            </w:r>
          </w:p>
        </w:tc>
      </w:tr>
      <w:tr w:rsidR="004A2A7A" w:rsidRPr="007B1EF7" w14:paraId="6E70F1F5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69BA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FCE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20.30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1F54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Small Group 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CB8F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Binnen</w:t>
            </w:r>
          </w:p>
        </w:tc>
      </w:tr>
      <w:tr w:rsidR="004A2A7A" w:rsidRPr="00ED1637" w14:paraId="538157E9" w14:textId="77777777" w:rsidTr="00C33860">
        <w:trPr>
          <w:trHeight w:val="31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2901" w14:textId="77777777" w:rsidR="004A2A7A" w:rsidRPr="00ED163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D1637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05DF" w14:textId="77777777" w:rsidR="004A2A7A" w:rsidRPr="00ED163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D1637">
              <w:rPr>
                <w:rFonts w:ascii="Calibri" w:eastAsia="Times New Roman" w:hAnsi="Calibri" w:cs="Calibri"/>
                <w:color w:val="000000"/>
                <w:lang w:eastAsia="nl-NL"/>
              </w:rPr>
              <w:t>10.00 uur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1540" w14:textId="77777777" w:rsidR="004A2A7A" w:rsidRPr="00ED163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D1637">
              <w:rPr>
                <w:rFonts w:ascii="Calibri" w:eastAsia="Times New Roman" w:hAnsi="Calibri" w:cs="Calibri"/>
                <w:color w:val="000000"/>
                <w:lang w:eastAsia="nl-NL"/>
              </w:rPr>
              <w:t>Surprise 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1EE7" w14:textId="77777777" w:rsidR="004A2A7A" w:rsidRPr="00ED163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Wisselende locaties in Ermelo en Harderwijk</w:t>
            </w:r>
          </w:p>
        </w:tc>
      </w:tr>
    </w:tbl>
    <w:p w14:paraId="2416773D" w14:textId="77777777" w:rsidR="004A2A7A" w:rsidRPr="00ED1637" w:rsidRDefault="004A2A7A" w:rsidP="004A2A7A"/>
    <w:p w14:paraId="0CE920BA" w14:textId="77777777" w:rsidR="004A2A7A" w:rsidRPr="00E852F9" w:rsidRDefault="004A2A7A" w:rsidP="004A2A7A">
      <w:pPr>
        <w:rPr>
          <w:b/>
          <w:bCs/>
        </w:rPr>
      </w:pPr>
      <w:r w:rsidRPr="00E852F9">
        <w:rPr>
          <w:b/>
          <w:bCs/>
        </w:rPr>
        <w:t>LOCATIE ERMELO</w:t>
      </w:r>
    </w:p>
    <w:tbl>
      <w:tblPr>
        <w:tblW w:w="9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197"/>
        <w:gridCol w:w="2360"/>
        <w:gridCol w:w="4961"/>
      </w:tblGrid>
      <w:tr w:rsidR="004A2A7A" w:rsidRPr="007B1EF7" w14:paraId="33B50C52" w14:textId="77777777" w:rsidTr="00C33860">
        <w:trPr>
          <w:trHeight w:val="30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09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94D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Tijdstip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DD6E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425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</w:t>
            </w:r>
          </w:p>
        </w:tc>
      </w:tr>
      <w:tr w:rsidR="004A2A7A" w:rsidRPr="007B1EF7" w14:paraId="446A05D9" w14:textId="77777777" w:rsidTr="00C33860">
        <w:trPr>
          <w:trHeight w:val="306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734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Maandag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F5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19.00 uur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CC6ED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FA5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EFC Ermelo, </w:t>
            </w:r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Oude </w:t>
            </w:r>
            <w:proofErr w:type="spellStart"/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>Telgterweg</w:t>
            </w:r>
            <w:proofErr w:type="spellEnd"/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205,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buiten</w:t>
            </w:r>
          </w:p>
        </w:tc>
      </w:tr>
      <w:tr w:rsidR="004A2A7A" w:rsidRPr="007B1EF7" w14:paraId="75FC9B0B" w14:textId="77777777" w:rsidTr="00C33860">
        <w:trPr>
          <w:trHeight w:val="306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258F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9C9D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19.45 uur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51FAE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Sporttraining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EBC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EFC Ermelo, </w:t>
            </w:r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Oude </w:t>
            </w:r>
            <w:proofErr w:type="spellStart"/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>Telgterweg</w:t>
            </w:r>
            <w:proofErr w:type="spellEnd"/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205,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buiten</w:t>
            </w:r>
          </w:p>
        </w:tc>
      </w:tr>
      <w:tr w:rsidR="004A2A7A" w:rsidRPr="007B1EF7" w14:paraId="6AEE21E1" w14:textId="77777777" w:rsidTr="00C33860">
        <w:trPr>
          <w:trHeight w:val="30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2A6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Woensdag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BBAB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19.00 uur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58895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07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EFC Ermelo, </w:t>
            </w:r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Oude </w:t>
            </w:r>
            <w:proofErr w:type="spellStart"/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>Telgterweg</w:t>
            </w:r>
            <w:proofErr w:type="spellEnd"/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205,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buiten</w:t>
            </w:r>
          </w:p>
        </w:tc>
      </w:tr>
      <w:tr w:rsidR="004A2A7A" w:rsidRPr="007B1EF7" w14:paraId="082D3F97" w14:textId="77777777" w:rsidTr="00C33860">
        <w:trPr>
          <w:trHeight w:val="30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ADF9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1654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19.45 uur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6B6E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Sporttraining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C4FC5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EFC Ermelo, </w:t>
            </w:r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Oude </w:t>
            </w:r>
            <w:proofErr w:type="spellStart"/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>Telgterweg</w:t>
            </w:r>
            <w:proofErr w:type="spellEnd"/>
            <w:r w:rsidRPr="005202F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205,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buiten</w:t>
            </w:r>
          </w:p>
        </w:tc>
      </w:tr>
      <w:tr w:rsidR="004A2A7A" w:rsidRPr="007B1EF7" w14:paraId="096BA69C" w14:textId="77777777" w:rsidTr="00C33860">
        <w:trPr>
          <w:trHeight w:val="306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439E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F45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10.00 uur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595AE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Surprise 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1983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Wisselende locaties in Ermelo en Harderwijk</w:t>
            </w:r>
          </w:p>
        </w:tc>
      </w:tr>
    </w:tbl>
    <w:p w14:paraId="01E3775B" w14:textId="77777777" w:rsidR="004A2A7A" w:rsidRDefault="004A2A7A" w:rsidP="004A2A7A"/>
    <w:p w14:paraId="0E6698E1" w14:textId="77777777" w:rsidR="004A2A7A" w:rsidRPr="007B1EF7" w:rsidRDefault="004A2A7A" w:rsidP="004A2A7A"/>
    <w:p w14:paraId="62BBAB27" w14:textId="77777777" w:rsidR="007E128C" w:rsidRDefault="007E128C">
      <w:pPr>
        <w:rPr>
          <w:rFonts w:ascii="News Gothic MT" w:hAnsi="News Gothic MT"/>
          <w:sz w:val="18"/>
          <w:szCs w:val="18"/>
        </w:rPr>
      </w:pPr>
    </w:p>
    <w:p w14:paraId="54A1E9E2" w14:textId="77777777" w:rsidR="007E128C" w:rsidRPr="007E128C" w:rsidRDefault="007E128C" w:rsidP="007E128C">
      <w:pPr>
        <w:ind w:right="-6"/>
        <w:rPr>
          <w:rFonts w:ascii="News Gothic MT" w:hAnsi="News Gothic MT"/>
          <w:sz w:val="18"/>
          <w:szCs w:val="18"/>
        </w:rPr>
      </w:pPr>
    </w:p>
    <w:sectPr w:rsidR="007E128C" w:rsidRPr="007E128C" w:rsidSect="007E1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810" w:right="1417" w:bottom="200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B0CC" w14:textId="77777777" w:rsidR="004A2A7A" w:rsidRDefault="004A2A7A" w:rsidP="00DE03A0">
      <w:r>
        <w:separator/>
      </w:r>
    </w:p>
  </w:endnote>
  <w:endnote w:type="continuationSeparator" w:id="0">
    <w:p w14:paraId="660A330A" w14:textId="77777777" w:rsidR="004A2A7A" w:rsidRDefault="004A2A7A" w:rsidP="00D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B74" w14:textId="77777777" w:rsidR="005F10B4" w:rsidRDefault="005F10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4659" w14:textId="77777777" w:rsidR="00DE03A0" w:rsidRDefault="00DE03A0" w:rsidP="00DE03A0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D711" w14:textId="77777777" w:rsidR="005F10B4" w:rsidRDefault="005F10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076" w14:textId="77777777" w:rsidR="004A2A7A" w:rsidRDefault="004A2A7A" w:rsidP="00DE03A0">
      <w:r>
        <w:separator/>
      </w:r>
    </w:p>
  </w:footnote>
  <w:footnote w:type="continuationSeparator" w:id="0">
    <w:p w14:paraId="0C3DE3F6" w14:textId="77777777" w:rsidR="004A2A7A" w:rsidRDefault="004A2A7A" w:rsidP="00DE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38C9" w14:textId="77777777" w:rsidR="005F10B4" w:rsidRDefault="005F10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B239" w14:textId="77777777" w:rsidR="00DE03A0" w:rsidRDefault="007D46DB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E90035" wp14:editId="25B9A9AD">
          <wp:simplePos x="0" y="0"/>
          <wp:positionH relativeFrom="column">
            <wp:posOffset>-896815</wp:posOffset>
          </wp:positionH>
          <wp:positionV relativeFrom="paragraph">
            <wp:posOffset>-449043</wp:posOffset>
          </wp:positionV>
          <wp:extent cx="7564583" cy="10691446"/>
          <wp:effectExtent l="0" t="0" r="508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3" cy="1069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3412" w14:textId="77777777" w:rsidR="007E128C" w:rsidRDefault="007D46DB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AF2312" wp14:editId="7FE13F7A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564583" cy="10691446"/>
          <wp:effectExtent l="0" t="0" r="508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5" cy="10707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0AA"/>
    <w:multiLevelType w:val="hybridMultilevel"/>
    <w:tmpl w:val="B64AE444"/>
    <w:lvl w:ilvl="0" w:tplc="B4EA1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8FD"/>
    <w:multiLevelType w:val="hybridMultilevel"/>
    <w:tmpl w:val="676C3B46"/>
    <w:lvl w:ilvl="0" w:tplc="C36A6984">
      <w:start w:val="3"/>
      <w:numFmt w:val="bullet"/>
      <w:lvlText w:val="-"/>
      <w:lvlJc w:val="left"/>
      <w:pPr>
        <w:ind w:left="720" w:hanging="360"/>
      </w:pPr>
      <w:rPr>
        <w:rFonts w:ascii="News Gothic MT" w:eastAsia="Calibri" w:hAnsi="News Gothic MT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7074">
    <w:abstractNumId w:val="0"/>
  </w:num>
  <w:num w:numId="2" w16cid:durableId="207384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7A"/>
    <w:rsid w:val="00057087"/>
    <w:rsid w:val="000C29FE"/>
    <w:rsid w:val="001A432E"/>
    <w:rsid w:val="001E3288"/>
    <w:rsid w:val="00342576"/>
    <w:rsid w:val="00350041"/>
    <w:rsid w:val="00366688"/>
    <w:rsid w:val="003F1AAB"/>
    <w:rsid w:val="003F1B8C"/>
    <w:rsid w:val="003F5E67"/>
    <w:rsid w:val="004A2A7A"/>
    <w:rsid w:val="0051463A"/>
    <w:rsid w:val="00553806"/>
    <w:rsid w:val="005F10B4"/>
    <w:rsid w:val="00677E1A"/>
    <w:rsid w:val="006C25C6"/>
    <w:rsid w:val="00796A03"/>
    <w:rsid w:val="007D46DB"/>
    <w:rsid w:val="007E128C"/>
    <w:rsid w:val="00A02D0C"/>
    <w:rsid w:val="00A3281C"/>
    <w:rsid w:val="00AE11C8"/>
    <w:rsid w:val="00B01825"/>
    <w:rsid w:val="00B1725D"/>
    <w:rsid w:val="00BA69B9"/>
    <w:rsid w:val="00C73357"/>
    <w:rsid w:val="00CE10FD"/>
    <w:rsid w:val="00D7273F"/>
    <w:rsid w:val="00DA03A0"/>
    <w:rsid w:val="00DC77A3"/>
    <w:rsid w:val="00DE03A0"/>
    <w:rsid w:val="00EE3FC5"/>
    <w:rsid w:val="00F14E94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28EDE"/>
  <w15:chartTrackingRefBased/>
  <w15:docId w15:val="{CB4D51CB-5D3D-4139-9F10-F29CA46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2A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03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03A0"/>
  </w:style>
  <w:style w:type="paragraph" w:styleId="Voettekst">
    <w:name w:val="footer"/>
    <w:basedOn w:val="Standaard"/>
    <w:link w:val="VoettekstChar"/>
    <w:uiPriority w:val="99"/>
    <w:unhideWhenUsed/>
    <w:rsid w:val="00DE03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03A0"/>
  </w:style>
  <w:style w:type="paragraph" w:styleId="Geenafstand">
    <w:name w:val="No Spacing"/>
    <w:uiPriority w:val="1"/>
    <w:qFormat/>
    <w:rsid w:val="00677E1A"/>
    <w:pPr>
      <w:ind w:left="10" w:hanging="10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table" w:styleId="Tabelraster">
    <w:name w:val="Table Grid"/>
    <w:basedOn w:val="Standaardtabel"/>
    <w:uiPriority w:val="39"/>
    <w:rsid w:val="00677E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\OneDrive%20-%20FITGEHEIM\Documenten\Aangepaste%20Office-sjablonen\Briefpapier%20FITGEHEIM%20nieuw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B5C9FDA8E046A84C2E68316CC475" ma:contentTypeVersion="16" ma:contentTypeDescription="Een nieuw document maken." ma:contentTypeScope="" ma:versionID="ebfb29f1868cdf8c33b1a022f097032a">
  <xsd:schema xmlns:xsd="http://www.w3.org/2001/XMLSchema" xmlns:xs="http://www.w3.org/2001/XMLSchema" xmlns:p="http://schemas.microsoft.com/office/2006/metadata/properties" xmlns:ns2="6b0e302c-e0d2-4b51-b47a-226ef1a0aa95" xmlns:ns3="454d5c52-463e-4be3-b564-69f6ce17a31c" targetNamespace="http://schemas.microsoft.com/office/2006/metadata/properties" ma:root="true" ma:fieldsID="32cb986e51f1c80e2f897066b01f3a3e" ns2:_="" ns3:_="">
    <xsd:import namespace="6b0e302c-e0d2-4b51-b47a-226ef1a0aa95"/>
    <xsd:import namespace="454d5c52-463e-4be3-b564-69f6ce17a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302c-e0d2-4b51-b47a-226ef1a0a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901bf63-c603-4af9-bcef-df8286155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d5c52-463e-4be3-b564-69f6ce17a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37cc4-73d3-400d-a264-6046945fa06e}" ma:internalName="TaxCatchAll" ma:showField="CatchAllData" ma:web="454d5c52-463e-4be3-b564-69f6ce17a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873AF-0ABA-4431-8DA2-36C4F873A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302c-e0d2-4b51-b47a-226ef1a0aa95"/>
    <ds:schemaRef ds:uri="454d5c52-463e-4be3-b564-69f6ce17a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2E8B0-40D6-43D0-885D-706C05E17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FITGEHEIM nieuw adres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Oosthof</dc:creator>
  <cp:keywords/>
  <dc:description/>
  <cp:lastModifiedBy>Collin Oosthof | FITGEHEIM</cp:lastModifiedBy>
  <cp:revision>1</cp:revision>
  <dcterms:created xsi:type="dcterms:W3CDTF">2023-07-10T14:03:00Z</dcterms:created>
  <dcterms:modified xsi:type="dcterms:W3CDTF">2023-07-10T14:04:00Z</dcterms:modified>
</cp:coreProperties>
</file>